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3" w:rsidRDefault="00E33C73" w:rsidP="004B5511"/>
    <w:p w:rsidR="004B5511" w:rsidRPr="002F6A39" w:rsidRDefault="004B5511" w:rsidP="004B5511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Titel</w:t>
      </w:r>
      <w:r w:rsidRPr="002F6A39">
        <w:rPr>
          <w:rFonts w:ascii="Arial" w:hAnsi="Arial"/>
          <w:sz w:val="32"/>
        </w:rPr>
        <w:t>festlegung für die Fac</w:t>
      </w:r>
      <w:r w:rsidR="00C87E57">
        <w:rPr>
          <w:rFonts w:ascii="Arial" w:hAnsi="Arial"/>
          <w:sz w:val="32"/>
        </w:rPr>
        <w:t>harbeit in der Jahrgangsstufe Q1</w:t>
      </w:r>
    </w:p>
    <w:p w:rsidR="004B5511" w:rsidRPr="002F6A39" w:rsidRDefault="004B5511" w:rsidP="004B5511">
      <w:pPr>
        <w:rPr>
          <w:rFonts w:ascii="Arial" w:hAnsi="Arial"/>
          <w:sz w:val="32"/>
        </w:rPr>
      </w:pPr>
    </w:p>
    <w:p w:rsidR="004B5511" w:rsidRDefault="004B5511">
      <w:pPr>
        <w:jc w:val="center"/>
        <w:rPr>
          <w:sz w:val="28"/>
        </w:rPr>
      </w:pPr>
    </w:p>
    <w:p w:rsidR="004B5511" w:rsidRPr="002F6A39" w:rsidRDefault="00025CD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Bitte bis zum </w:t>
      </w:r>
      <w:r w:rsidR="007A6D64">
        <w:rPr>
          <w:rFonts w:ascii="Arial" w:hAnsi="Arial"/>
          <w:b/>
          <w:bCs/>
        </w:rPr>
        <w:t>1</w:t>
      </w:r>
      <w:r w:rsidR="00A5438E">
        <w:rPr>
          <w:rFonts w:ascii="Arial" w:hAnsi="Arial"/>
          <w:b/>
          <w:bCs/>
        </w:rPr>
        <w:t>7.01.20</w:t>
      </w:r>
      <w:bookmarkStart w:id="0" w:name="_GoBack"/>
      <w:bookmarkEnd w:id="0"/>
      <w:r w:rsidR="00A5438E">
        <w:rPr>
          <w:rFonts w:ascii="Arial" w:hAnsi="Arial"/>
          <w:b/>
          <w:bCs/>
        </w:rPr>
        <w:t>20</w:t>
      </w:r>
      <w:r w:rsidR="004B5511" w:rsidRPr="002F6A39">
        <w:rPr>
          <w:rFonts w:ascii="Arial" w:hAnsi="Arial"/>
          <w:b/>
          <w:bCs/>
        </w:rPr>
        <w:t xml:space="preserve"> im Sekretariat der Stammschule abgeben</w:t>
      </w:r>
    </w:p>
    <w:p w:rsidR="004B5511" w:rsidRPr="002F6A39" w:rsidRDefault="004B5511">
      <w:pPr>
        <w:jc w:val="center"/>
        <w:rPr>
          <w:rFonts w:ascii="Arial" w:hAnsi="Arial"/>
          <w:b/>
          <w:bCs/>
        </w:rPr>
      </w:pPr>
      <w:r w:rsidRPr="002F6A39">
        <w:rPr>
          <w:rFonts w:ascii="Arial" w:hAnsi="Arial"/>
          <w:b/>
          <w:bCs/>
        </w:rPr>
        <w:t xml:space="preserve">(bei Fragen bitte an </w:t>
      </w:r>
      <w:r w:rsidR="00025CDE">
        <w:rPr>
          <w:rFonts w:ascii="Arial" w:hAnsi="Arial"/>
          <w:b/>
          <w:bCs/>
        </w:rPr>
        <w:t>die Stufenleiter</w:t>
      </w:r>
      <w:r w:rsidRPr="002F6A39">
        <w:rPr>
          <w:rFonts w:ascii="Arial" w:hAnsi="Arial"/>
          <w:b/>
          <w:bCs/>
        </w:rPr>
        <w:t xml:space="preserve"> wenden)</w:t>
      </w:r>
      <w:r w:rsidR="00130267">
        <w:rPr>
          <w:rFonts w:ascii="Arial" w:hAnsi="Arial"/>
          <w:b/>
          <w:bCs/>
        </w:rPr>
        <w:t>.</w:t>
      </w:r>
    </w:p>
    <w:p w:rsidR="004B5511" w:rsidRDefault="004B5511">
      <w:pPr>
        <w:jc w:val="center"/>
        <w:rPr>
          <w:b/>
          <w:bCs/>
        </w:rPr>
      </w:pPr>
    </w:p>
    <w:p w:rsidR="004B5511" w:rsidRDefault="004B5511">
      <w:pPr>
        <w:jc w:val="center"/>
        <w:rPr>
          <w:b/>
          <w:bCs/>
        </w:rPr>
      </w:pPr>
    </w:p>
    <w:p w:rsidR="004B5511" w:rsidRDefault="004B5511">
      <w:pPr>
        <w:jc w:val="center"/>
        <w:rPr>
          <w:b/>
          <w:bCs/>
        </w:rPr>
      </w:pPr>
    </w:p>
    <w:p w:rsidR="004B5511" w:rsidRDefault="004B5511"/>
    <w:p w:rsidR="004B5511" w:rsidRPr="002F6A39" w:rsidRDefault="004B5511">
      <w:pPr>
        <w:spacing w:line="360" w:lineRule="auto"/>
        <w:rPr>
          <w:rFonts w:ascii="Arial" w:hAnsi="Arial"/>
        </w:rPr>
      </w:pPr>
      <w:r w:rsidRPr="002F6A39">
        <w:rPr>
          <w:rFonts w:ascii="Arial" w:hAnsi="Arial"/>
        </w:rPr>
        <w:t>Name der Schülerin/des Schü</w:t>
      </w:r>
      <w:r>
        <w:rPr>
          <w:rFonts w:ascii="Arial" w:hAnsi="Arial"/>
        </w:rPr>
        <w:t>lers:</w:t>
      </w:r>
      <w:r w:rsidRPr="002F6A3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F6A39">
        <w:rPr>
          <w:rFonts w:ascii="Arial" w:hAnsi="Arial"/>
        </w:rPr>
        <w:t>________________________</w:t>
      </w:r>
    </w:p>
    <w:p w:rsidR="004B5511" w:rsidRPr="002F6A39" w:rsidRDefault="004B5511">
      <w:pPr>
        <w:spacing w:line="360" w:lineRule="auto"/>
        <w:rPr>
          <w:rFonts w:ascii="Arial" w:hAnsi="Arial"/>
        </w:rPr>
      </w:pPr>
      <w:r w:rsidRPr="002F6A39">
        <w:rPr>
          <w:rFonts w:ascii="Arial" w:hAnsi="Arial"/>
        </w:rPr>
        <w:tab/>
      </w:r>
    </w:p>
    <w:p w:rsidR="004B5511" w:rsidRPr="002F6A39" w:rsidRDefault="004B5511">
      <w:pPr>
        <w:spacing w:line="360" w:lineRule="auto"/>
        <w:rPr>
          <w:rFonts w:ascii="Arial" w:hAnsi="Arial"/>
        </w:rPr>
      </w:pPr>
      <w:r w:rsidRPr="002F6A39">
        <w:rPr>
          <w:rFonts w:ascii="Arial" w:hAnsi="Arial"/>
        </w:rPr>
        <w:t>Fach/Kurs, in d</w:t>
      </w:r>
      <w:r>
        <w:rPr>
          <w:rFonts w:ascii="Arial" w:hAnsi="Arial"/>
        </w:rPr>
        <w:t xml:space="preserve">em die Arbeit geschrieben wird: </w:t>
      </w:r>
      <w:r>
        <w:rPr>
          <w:rFonts w:ascii="Arial" w:hAnsi="Arial"/>
        </w:rPr>
        <w:tab/>
      </w:r>
      <w:r w:rsidRPr="002F6A39">
        <w:rPr>
          <w:rFonts w:ascii="Arial" w:hAnsi="Arial"/>
          <w:b/>
          <w:u w:val="single"/>
        </w:rPr>
        <w:t>____________________  ___</w:t>
      </w:r>
    </w:p>
    <w:p w:rsidR="004B5511" w:rsidRPr="002F6A39" w:rsidRDefault="004B5511">
      <w:pPr>
        <w:spacing w:line="360" w:lineRule="auto"/>
        <w:jc w:val="center"/>
        <w:rPr>
          <w:rFonts w:ascii="Arial" w:hAnsi="Arial"/>
          <w:b/>
          <w:bCs/>
        </w:rPr>
      </w:pPr>
    </w:p>
    <w:p w:rsidR="004B5511" w:rsidRPr="002F6A39" w:rsidRDefault="004B5511">
      <w:pPr>
        <w:spacing w:line="360" w:lineRule="auto"/>
        <w:rPr>
          <w:rFonts w:ascii="Arial" w:hAnsi="Arial"/>
        </w:rPr>
      </w:pPr>
      <w:r w:rsidRPr="002F6A39">
        <w:rPr>
          <w:rFonts w:ascii="Arial" w:hAnsi="Arial"/>
        </w:rPr>
        <w:t>Betreuende/r Fachlehrer/in, Schule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  <w:r w:rsidRPr="002F6A39">
        <w:rPr>
          <w:rFonts w:ascii="Arial" w:hAnsi="Arial"/>
          <w:u w:val="single"/>
        </w:rPr>
        <w:t xml:space="preserve">_____ </w:t>
      </w:r>
    </w:p>
    <w:p w:rsidR="004B5511" w:rsidRPr="002F6A39" w:rsidRDefault="004B5511">
      <w:pPr>
        <w:spacing w:line="360" w:lineRule="auto"/>
        <w:rPr>
          <w:rFonts w:ascii="Arial" w:hAnsi="Arial"/>
        </w:rPr>
      </w:pPr>
    </w:p>
    <w:p w:rsidR="004B5511" w:rsidRPr="002F6A39" w:rsidRDefault="004B5511">
      <w:pPr>
        <w:spacing w:line="360" w:lineRule="auto"/>
        <w:rPr>
          <w:rFonts w:ascii="Arial" w:hAnsi="Arial"/>
        </w:rPr>
      </w:pPr>
      <w:r w:rsidRPr="002F6A39">
        <w:rPr>
          <w:rFonts w:ascii="Arial" w:hAnsi="Arial"/>
        </w:rPr>
        <w:t>Thema der Facharbeit:</w:t>
      </w:r>
    </w:p>
    <w:p w:rsidR="004B5511" w:rsidRDefault="004B551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511" w:rsidRDefault="004B5511">
      <w:pPr>
        <w:spacing w:line="480" w:lineRule="auto"/>
      </w:pPr>
    </w:p>
    <w:p w:rsidR="004B5511" w:rsidRDefault="004B5511">
      <w:pPr>
        <w:spacing w:line="480" w:lineRule="auto"/>
      </w:pPr>
    </w:p>
    <w:p w:rsidR="004B5511" w:rsidRPr="002F6A39" w:rsidRDefault="004B5511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F6A39">
        <w:rPr>
          <w:rFonts w:ascii="Arial" w:hAnsi="Arial"/>
        </w:rPr>
        <w:tab/>
        <w:t>___________________________</w:t>
      </w:r>
    </w:p>
    <w:p w:rsidR="004B5511" w:rsidRPr="002F6A39" w:rsidRDefault="004B5511">
      <w:pPr>
        <w:rPr>
          <w:rFonts w:ascii="Arial" w:hAnsi="Arial"/>
        </w:rPr>
      </w:pPr>
      <w:r w:rsidRPr="002F6A39">
        <w:rPr>
          <w:rFonts w:ascii="Arial" w:hAnsi="Arial"/>
        </w:rPr>
        <w:t>Unterschrift Schüler/in</w:t>
      </w:r>
      <w:r w:rsidRPr="002F6A39">
        <w:rPr>
          <w:rFonts w:ascii="Arial" w:hAnsi="Arial"/>
        </w:rPr>
        <w:tab/>
      </w:r>
      <w:r w:rsidRPr="002F6A39">
        <w:rPr>
          <w:rFonts w:ascii="Arial" w:hAnsi="Arial"/>
        </w:rPr>
        <w:tab/>
      </w:r>
      <w:r w:rsidRPr="002F6A39">
        <w:rPr>
          <w:rFonts w:ascii="Arial" w:hAnsi="Arial"/>
        </w:rPr>
        <w:tab/>
      </w:r>
      <w:r w:rsidRPr="002F6A39">
        <w:rPr>
          <w:rFonts w:ascii="Arial" w:hAnsi="Arial"/>
        </w:rPr>
        <w:tab/>
      </w:r>
      <w:r w:rsidRPr="002F6A39">
        <w:rPr>
          <w:rFonts w:ascii="Arial" w:hAnsi="Arial"/>
        </w:rPr>
        <w:tab/>
        <w:t>Unterschrift Lehrer/in</w:t>
      </w:r>
    </w:p>
    <w:p w:rsidR="004B5511" w:rsidRPr="002F6A39" w:rsidRDefault="004B5511">
      <w:pPr>
        <w:rPr>
          <w:rFonts w:ascii="Arial" w:hAnsi="Arial"/>
        </w:rPr>
      </w:pPr>
    </w:p>
    <w:p w:rsidR="004B5511" w:rsidRPr="002F6A39" w:rsidRDefault="004B5511">
      <w:pPr>
        <w:rPr>
          <w:rFonts w:ascii="Arial" w:hAnsi="Arial"/>
        </w:rPr>
      </w:pPr>
    </w:p>
    <w:p w:rsidR="004B5511" w:rsidRPr="002F6A39" w:rsidRDefault="004B5511">
      <w:pPr>
        <w:jc w:val="center"/>
        <w:rPr>
          <w:rFonts w:ascii="Arial" w:hAnsi="Arial"/>
          <w:b/>
          <w:bCs/>
        </w:rPr>
      </w:pPr>
      <w:r w:rsidRPr="002F6A39">
        <w:rPr>
          <w:rFonts w:ascii="Arial" w:hAnsi="Arial"/>
          <w:b/>
          <w:bCs/>
        </w:rPr>
        <w:t>Es wird noch einmal darauf hingewiesen, dass das Thema mit der Fachlehrerin bzw. dem Fachlehrer abgestimmt und ausdrücklich gebilligt sein muss.</w:t>
      </w:r>
    </w:p>
    <w:p w:rsidR="004B5511" w:rsidRPr="002F6A39" w:rsidRDefault="004B5511" w:rsidP="004B5511">
      <w:pPr>
        <w:rPr>
          <w:rFonts w:ascii="Arial" w:hAnsi="Arial"/>
        </w:rPr>
      </w:pPr>
    </w:p>
    <w:sectPr w:rsidR="004B5511" w:rsidRPr="002F6A39" w:rsidSect="00105A6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8E" w:rsidRDefault="00A5438E">
      <w:r>
        <w:separator/>
      </w:r>
    </w:p>
  </w:endnote>
  <w:endnote w:type="continuationSeparator" w:id="0">
    <w:p w:rsidR="00A5438E" w:rsidRDefault="00A5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11" w:rsidRDefault="004B5511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8E" w:rsidRDefault="00A5438E">
      <w:r>
        <w:separator/>
      </w:r>
    </w:p>
  </w:footnote>
  <w:footnote w:type="continuationSeparator" w:id="0">
    <w:p w:rsidR="00A5438E" w:rsidRDefault="00A5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11" w:rsidRPr="002F6A39" w:rsidRDefault="004B5511" w:rsidP="004B5511">
    <w:pPr>
      <w:pStyle w:val="Fuzeile"/>
      <w:rPr>
        <w:rFonts w:ascii="Arial" w:hAnsi="Arial"/>
      </w:rPr>
    </w:pPr>
    <w:r w:rsidRPr="002F6A39">
      <w:rPr>
        <w:rFonts w:ascii="Arial" w:hAnsi="Arial"/>
        <w:sz w:val="18"/>
      </w:rPr>
      <w:t>Freiherr-vom-Stein-Gymnasium ● Hittorf-Gymnasium● Marie-Curie-Gymnasium● Gymnasium Petrinum</w:t>
    </w:r>
  </w:p>
  <w:p w:rsidR="004B5511" w:rsidRDefault="004B551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BD1"/>
    <w:multiLevelType w:val="hybridMultilevel"/>
    <w:tmpl w:val="ADD2F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 w:val="00025CDE"/>
    <w:rsid w:val="00105A68"/>
    <w:rsid w:val="00106337"/>
    <w:rsid w:val="00130267"/>
    <w:rsid w:val="001D1CA9"/>
    <w:rsid w:val="003F6C2F"/>
    <w:rsid w:val="004B5511"/>
    <w:rsid w:val="004D03C8"/>
    <w:rsid w:val="00667183"/>
    <w:rsid w:val="007A6D64"/>
    <w:rsid w:val="009B6C03"/>
    <w:rsid w:val="00A5438E"/>
    <w:rsid w:val="00C87E57"/>
    <w:rsid w:val="00E33C73"/>
    <w:rsid w:val="00F006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05A6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05A6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105A68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05A68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5A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5A6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sid w:val="00105A68"/>
    <w:rPr>
      <w:sz w:val="20"/>
      <w:szCs w:val="20"/>
    </w:rPr>
  </w:style>
  <w:style w:type="character" w:styleId="Funotenzeichen">
    <w:name w:val="footnote reference"/>
    <w:basedOn w:val="Absatz-Standardschriftart"/>
    <w:rsid w:val="00105A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acharbeiten\Facharbeit%2018-19\KOOP%20-%20Themenfestlegung%20(00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KOOP - Themenfestlegung (002)</Template>
  <TotalTime>0</TotalTime>
  <Pages>1</Pages>
  <Words>73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Hittorf-Gymnasium</vt:lpstr>
      <vt:lpstr>Hittorf-Gymnasium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Hittorf-Gymnasium</dc:title>
  <dc:creator>sholtkamp</dc:creator>
  <cp:lastModifiedBy>sholtkamp</cp:lastModifiedBy>
  <cp:revision>1</cp:revision>
  <cp:lastPrinted>2012-10-22T09:02:00Z</cp:lastPrinted>
  <dcterms:created xsi:type="dcterms:W3CDTF">2019-10-08T07:17:00Z</dcterms:created>
  <dcterms:modified xsi:type="dcterms:W3CDTF">2019-10-08T07:17:00Z</dcterms:modified>
</cp:coreProperties>
</file>