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6" w:rsidRPr="008024A3" w:rsidRDefault="001924E6">
      <w:pPr>
        <w:jc w:val="center"/>
        <w:rPr>
          <w:rFonts w:ascii="Arial" w:hAnsi="Arial"/>
          <w:b/>
          <w:bCs/>
          <w:sz w:val="28"/>
        </w:rPr>
      </w:pPr>
      <w:r w:rsidRPr="008024A3">
        <w:rPr>
          <w:rFonts w:ascii="Arial" w:hAnsi="Arial"/>
          <w:b/>
          <w:bCs/>
          <w:sz w:val="28"/>
        </w:rPr>
        <w:t>Beratungsplan</w:t>
      </w:r>
      <w:r w:rsidR="00BC46AE">
        <w:rPr>
          <w:rFonts w:ascii="Arial" w:hAnsi="Arial"/>
          <w:b/>
          <w:bCs/>
          <w:sz w:val="28"/>
          <w:vertAlign w:val="superscript"/>
        </w:rPr>
        <w:t xml:space="preserve"> </w:t>
      </w:r>
      <w:r w:rsidRPr="008024A3">
        <w:rPr>
          <w:rFonts w:ascii="Arial" w:hAnsi="Arial"/>
        </w:rPr>
        <w:t xml:space="preserve">- </w:t>
      </w:r>
      <w:r w:rsidRPr="008024A3">
        <w:rPr>
          <w:rFonts w:ascii="Arial" w:hAnsi="Arial"/>
          <w:b/>
          <w:bCs/>
          <w:sz w:val="28"/>
        </w:rPr>
        <w:t xml:space="preserve">Facharbeit in der Stufe </w:t>
      </w:r>
      <w:r w:rsidR="00BF1AA0">
        <w:rPr>
          <w:rFonts w:ascii="Arial" w:hAnsi="Arial"/>
          <w:b/>
          <w:bCs/>
          <w:sz w:val="28"/>
        </w:rPr>
        <w:t>Q1</w:t>
      </w:r>
    </w:p>
    <w:p w:rsidR="001924E6" w:rsidRPr="008024A3" w:rsidRDefault="001924E6">
      <w:pPr>
        <w:jc w:val="center"/>
        <w:rPr>
          <w:rFonts w:ascii="Arial" w:hAnsi="Arial"/>
          <w:b/>
          <w:bCs/>
          <w:sz w:val="28"/>
        </w:rPr>
      </w:pPr>
    </w:p>
    <w:p w:rsidR="001924E6" w:rsidRPr="008024A3" w:rsidRDefault="001924E6">
      <w:pPr>
        <w:rPr>
          <w:rFonts w:ascii="Arial" w:hAnsi="Arial"/>
        </w:rPr>
      </w:pPr>
      <w:r w:rsidRPr="008024A3">
        <w:rPr>
          <w:rFonts w:ascii="Arial" w:hAnsi="Arial"/>
        </w:rPr>
        <w:t>Schüler/in:</w:t>
      </w:r>
      <w:r w:rsidRPr="008024A3">
        <w:rPr>
          <w:rFonts w:ascii="Arial" w:hAnsi="Arial"/>
        </w:rPr>
        <w:tab/>
        <w:t>______________________________</w:t>
      </w:r>
    </w:p>
    <w:p w:rsidR="001924E6" w:rsidRPr="008024A3" w:rsidRDefault="001924E6">
      <w:pPr>
        <w:rPr>
          <w:rFonts w:ascii="Arial" w:hAnsi="Arial"/>
        </w:rPr>
      </w:pPr>
    </w:p>
    <w:p w:rsidR="001924E6" w:rsidRPr="008024A3" w:rsidRDefault="001924E6">
      <w:pPr>
        <w:rPr>
          <w:rFonts w:ascii="Arial" w:hAnsi="Arial"/>
        </w:rPr>
      </w:pPr>
      <w:r w:rsidRPr="008024A3">
        <w:rPr>
          <w:rFonts w:ascii="Arial" w:hAnsi="Arial"/>
        </w:rPr>
        <w:t>Lehrer/in:</w:t>
      </w:r>
      <w:r w:rsidRPr="008024A3">
        <w:rPr>
          <w:rFonts w:ascii="Arial" w:hAnsi="Arial"/>
        </w:rPr>
        <w:tab/>
        <w:t>______________________________       Schule: GF / GH / GM / GP</w:t>
      </w:r>
    </w:p>
    <w:p w:rsidR="001924E6" w:rsidRDefault="001924E6"/>
    <w:p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32"/>
          <w:vertAlign w:val="superscript"/>
        </w:rPr>
      </w:pPr>
      <w:r w:rsidRPr="008024A3">
        <w:rPr>
          <w:rFonts w:ascii="Arial" w:hAnsi="Arial"/>
          <w:b/>
          <w:bCs/>
          <w:sz w:val="32"/>
          <w:vertAlign w:val="superscript"/>
        </w:rPr>
        <w:t>Thema:</w:t>
      </w:r>
    </w:p>
    <w:p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vertAlign w:val="superscript"/>
        </w:rPr>
      </w:pPr>
    </w:p>
    <w:p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vertAlign w:val="superscript"/>
        </w:rPr>
      </w:pPr>
    </w:p>
    <w:p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vertAlign w:val="superscript"/>
        </w:rPr>
      </w:pPr>
    </w:p>
    <w:p w:rsidR="001924E6" w:rsidRPr="008024A3" w:rsidRDefault="00192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32"/>
          <w:vertAlign w:val="superscript"/>
        </w:rPr>
      </w:pPr>
      <w:r w:rsidRPr="008024A3">
        <w:rPr>
          <w:rFonts w:ascii="Arial" w:hAnsi="Arial"/>
          <w:sz w:val="32"/>
          <w:vertAlign w:val="superscript"/>
        </w:rPr>
        <w:t>festgelegt am:</w:t>
      </w:r>
    </w:p>
    <w:p w:rsidR="001924E6" w:rsidRDefault="001924E6">
      <w:pPr>
        <w:rPr>
          <w:sz w:val="32"/>
        </w:rPr>
      </w:pPr>
    </w:p>
    <w:p w:rsidR="001924E6" w:rsidRPr="008024A3" w:rsidRDefault="001924E6" w:rsidP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ind w:left="1416" w:hanging="1416"/>
        <w:rPr>
          <w:rFonts w:ascii="Arial" w:hAnsi="Arial"/>
        </w:rPr>
      </w:pPr>
      <w:r w:rsidRPr="008024A3">
        <w:rPr>
          <w:rFonts w:ascii="Arial" w:hAnsi="Arial"/>
          <w:b/>
          <w:bCs/>
        </w:rPr>
        <w:t xml:space="preserve">Erklärung: </w:t>
      </w: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</w:rPr>
        <w:t xml:space="preserve">Ich habe die Ausschlussfrist „Abgabe der Facharbeit bis zum </w:t>
      </w:r>
      <w:r w:rsidR="007B48AE">
        <w:rPr>
          <w:rFonts w:ascii="Arial" w:hAnsi="Arial"/>
        </w:rPr>
        <w:t>Frei</w:t>
      </w:r>
      <w:r w:rsidR="00E12698">
        <w:rPr>
          <w:rFonts w:ascii="Arial" w:hAnsi="Arial"/>
        </w:rPr>
        <w:t>tag</w:t>
      </w:r>
      <w:r w:rsidR="00733B19">
        <w:rPr>
          <w:rFonts w:ascii="Arial" w:hAnsi="Arial"/>
        </w:rPr>
        <w:t xml:space="preserve">, dem </w:t>
      </w:r>
      <w:r w:rsidR="00DA0834" w:rsidRPr="00DA0834">
        <w:rPr>
          <w:rFonts w:ascii="Arial" w:hAnsi="Arial"/>
          <w:b/>
        </w:rPr>
        <w:t>2</w:t>
      </w:r>
      <w:r w:rsidR="005049E9">
        <w:rPr>
          <w:rFonts w:ascii="Arial" w:hAnsi="Arial"/>
          <w:b/>
        </w:rPr>
        <w:t>7</w:t>
      </w:r>
      <w:r w:rsidR="00DA0834" w:rsidRPr="00DA0834">
        <w:rPr>
          <w:rFonts w:ascii="Arial" w:hAnsi="Arial"/>
          <w:b/>
        </w:rPr>
        <w:t>.0</w:t>
      </w:r>
      <w:r w:rsidR="005049E9">
        <w:rPr>
          <w:rFonts w:ascii="Arial" w:hAnsi="Arial"/>
          <w:b/>
        </w:rPr>
        <w:t>3</w:t>
      </w:r>
      <w:r w:rsidR="00DA0834" w:rsidRPr="00DA0834">
        <w:rPr>
          <w:rFonts w:ascii="Arial" w:hAnsi="Arial"/>
          <w:b/>
        </w:rPr>
        <w:t>.20</w:t>
      </w:r>
      <w:r w:rsidR="005049E9">
        <w:rPr>
          <w:rFonts w:ascii="Arial" w:hAnsi="Arial"/>
          <w:b/>
        </w:rPr>
        <w:t>20</w:t>
      </w:r>
      <w:r w:rsidRPr="00DA0834">
        <w:rPr>
          <w:rFonts w:ascii="Arial" w:hAnsi="Arial"/>
          <w:b/>
        </w:rPr>
        <w:t>, 12:00 Uhr</w:t>
      </w:r>
      <w:r w:rsidRPr="008024A3">
        <w:rPr>
          <w:rFonts w:ascii="Arial" w:hAnsi="Arial"/>
        </w:rPr>
        <w:t xml:space="preserve"> im Sekretariat der Stammschule“</w:t>
      </w:r>
      <w:r>
        <w:rPr>
          <w:rFonts w:ascii="Arial" w:hAnsi="Arial"/>
        </w:rPr>
        <w:t xml:space="preserve"> zur Kenntnis </w:t>
      </w:r>
      <w:r w:rsidRPr="008024A3">
        <w:rPr>
          <w:rFonts w:ascii="Arial" w:hAnsi="Arial"/>
        </w:rPr>
        <w:t>genommen.</w:t>
      </w:r>
    </w:p>
    <w:p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8024A3">
        <w:rPr>
          <w:rFonts w:ascii="Arial" w:hAnsi="Arial"/>
          <w:sz w:val="20"/>
        </w:rPr>
        <w:t xml:space="preserve">Recklinghausen, den _____________________       </w:t>
      </w:r>
      <w:r>
        <w:rPr>
          <w:rFonts w:ascii="Arial" w:hAnsi="Arial"/>
          <w:sz w:val="20"/>
        </w:rPr>
        <w:t xml:space="preserve">                   </w:t>
      </w:r>
      <w:r w:rsidRPr="008024A3">
        <w:rPr>
          <w:rFonts w:ascii="Arial" w:hAnsi="Arial"/>
          <w:sz w:val="20"/>
        </w:rPr>
        <w:t>_____________________________</w:t>
      </w:r>
    </w:p>
    <w:p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8024A3">
        <w:rPr>
          <w:rFonts w:ascii="Arial" w:hAnsi="Arial"/>
          <w:sz w:val="20"/>
        </w:rPr>
        <w:t xml:space="preserve">                                                                                                                   Unterschrift Schüler/in</w:t>
      </w:r>
    </w:p>
    <w:p w:rsidR="00E817F2" w:rsidRDefault="00E817F2">
      <w:pPr>
        <w:rPr>
          <w:sz w:val="20"/>
        </w:rPr>
      </w:pPr>
    </w:p>
    <w:p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  <w:r w:rsidRPr="008024A3">
        <w:rPr>
          <w:rFonts w:ascii="Arial" w:hAnsi="Arial"/>
          <w:b/>
          <w:bCs/>
        </w:rPr>
        <w:t>Grobplanung</w:t>
      </w:r>
    </w:p>
    <w:p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</w:rPr>
      </w:pPr>
    </w:p>
    <w:p w:rsidR="00E817F2" w:rsidRPr="008024A3" w:rsidRDefault="00E8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024A3">
        <w:rPr>
          <w:rFonts w:ascii="Arial" w:hAnsi="Arial"/>
        </w:rPr>
        <w:t>vorgelegt am:</w:t>
      </w:r>
      <w:bookmarkStart w:id="0" w:name="_GoBack"/>
      <w:bookmarkEnd w:id="0"/>
    </w:p>
    <w:p w:rsidR="00E817F2" w:rsidRDefault="00E817F2"/>
    <w:p w:rsidR="00E817F2" w:rsidRPr="008024A3" w:rsidRDefault="00E817F2">
      <w:pPr>
        <w:rPr>
          <w:rFonts w:ascii="Arial" w:hAnsi="Arial"/>
          <w:b/>
          <w:bCs/>
        </w:rPr>
      </w:pPr>
      <w:r w:rsidRPr="008024A3">
        <w:rPr>
          <w:rFonts w:ascii="Arial" w:hAnsi="Arial"/>
          <w:b/>
          <w:bCs/>
        </w:rPr>
        <w:t>(mindestens drei) angebotene Beratungsgespräche:</w:t>
      </w:r>
    </w:p>
    <w:p w:rsidR="00E817F2" w:rsidRPr="008024A3" w:rsidRDefault="00E817F2">
      <w:pPr>
        <w:rPr>
          <w:rFonts w:ascii="Arial" w:hAnsi="Arial"/>
          <w:b/>
          <w:bCs/>
        </w:rPr>
      </w:pP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</w:rPr>
        <w:t>Datum</w:t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Unterschriften</w:t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Kommentar</w:t>
      </w:r>
    </w:p>
    <w:p w:rsidR="00E817F2" w:rsidRPr="008024A3" w:rsidRDefault="00E817F2">
      <w:pPr>
        <w:rPr>
          <w:rFonts w:ascii="Arial" w:hAnsi="Arial"/>
          <w:b/>
          <w:bCs/>
        </w:rPr>
      </w:pPr>
      <w:r w:rsidRPr="008024A3">
        <w:rPr>
          <w:rFonts w:ascii="Arial" w:hAnsi="Arial"/>
          <w:b/>
          <w:bCs/>
        </w:rPr>
        <w:t>___________________________________________________________________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  <w:b/>
          <w:bCs/>
        </w:rPr>
        <w:tab/>
      </w:r>
      <w:r w:rsidRPr="008024A3">
        <w:rPr>
          <w:rFonts w:ascii="Arial" w:hAnsi="Arial"/>
        </w:rPr>
        <w:t>Lehrer/in:</w:t>
      </w:r>
    </w:p>
    <w:p w:rsidR="00E817F2" w:rsidRPr="008024A3" w:rsidRDefault="00E817F2">
      <w:pPr>
        <w:rPr>
          <w:rFonts w:ascii="Arial" w:hAnsi="Arial"/>
          <w:b/>
          <w:bCs/>
          <w:sz w:val="32"/>
        </w:rPr>
      </w:pPr>
      <w:r w:rsidRPr="008024A3">
        <w:rPr>
          <w:rFonts w:ascii="Arial" w:hAnsi="Arial"/>
          <w:b/>
          <w:bCs/>
          <w:sz w:val="32"/>
        </w:rPr>
        <w:t>1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Schüler/in: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>___________________________________________________________________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Lehrer/in: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  <w:sz w:val="32"/>
        </w:rPr>
        <w:t>2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Schüler/in: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>___________________________________________________________________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Lehrer/in:</w:t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  <w:b/>
          <w:bCs/>
          <w:sz w:val="32"/>
        </w:rPr>
        <w:t>3</w:t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</w:p>
    <w:p w:rsidR="00E817F2" w:rsidRPr="008024A3" w:rsidRDefault="00E817F2">
      <w:pPr>
        <w:rPr>
          <w:rFonts w:ascii="Arial" w:hAnsi="Arial"/>
        </w:rPr>
      </w:pP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</w:r>
      <w:r w:rsidRPr="008024A3">
        <w:rPr>
          <w:rFonts w:ascii="Arial" w:hAnsi="Arial"/>
        </w:rPr>
        <w:tab/>
        <w:t>Schüler/in:</w:t>
      </w:r>
    </w:p>
    <w:p w:rsidR="00E817F2" w:rsidRDefault="00E817F2">
      <w:r>
        <w:t>___________________________________________________________________________</w:t>
      </w:r>
    </w:p>
    <w:p w:rsidR="00E817F2" w:rsidRDefault="00E817F2"/>
    <w:p w:rsidR="00E817F2" w:rsidRDefault="00E817F2"/>
    <w:p w:rsidR="00E817F2" w:rsidRDefault="00E817F2"/>
    <w:p w:rsidR="00E817F2" w:rsidRDefault="00E817F2">
      <w:r>
        <w:t>___________________________________________________________________________</w:t>
      </w:r>
    </w:p>
    <w:p w:rsidR="00E817F2" w:rsidRDefault="00E817F2"/>
    <w:p w:rsidR="00E817F2" w:rsidRDefault="00E817F2"/>
    <w:p w:rsidR="00E817F2" w:rsidRDefault="00E817F2"/>
    <w:p w:rsidR="00E817F2" w:rsidRPr="008024A3" w:rsidRDefault="00E817F2" w:rsidP="00E817F2">
      <w:pPr>
        <w:rPr>
          <w:b/>
        </w:rPr>
      </w:pPr>
      <w:r w:rsidRPr="008024A3">
        <w:rPr>
          <w:b/>
        </w:rPr>
        <w:t>__________________________________________________________________________</w:t>
      </w:r>
    </w:p>
    <w:p w:rsidR="00E817F2" w:rsidRPr="00BC46AE" w:rsidRDefault="00E817F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BC46AE">
        <w:rPr>
          <w:rFonts w:ascii="Arial" w:hAnsi="Arial" w:cs="Arial"/>
          <w:sz w:val="20"/>
        </w:rPr>
        <w:t>Der Beratungsplan verbleibt bei dem Fachlehrer / der Fachlehrerin.</w:t>
      </w:r>
    </w:p>
    <w:p w:rsidR="00E817F2" w:rsidRPr="00BC46AE" w:rsidRDefault="00E817F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BC46AE">
        <w:rPr>
          <w:rFonts w:ascii="Arial" w:hAnsi="Arial" w:cs="Arial"/>
          <w:sz w:val="20"/>
        </w:rPr>
        <w:t>Es ist Aufgabe der Schülerinnen und Schüler sich um Beratungsgespräche zu bemühen!</w:t>
      </w:r>
    </w:p>
    <w:sectPr w:rsidR="00E817F2" w:rsidRPr="00BC46AE" w:rsidSect="00353F15">
      <w:headerReference w:type="default" r:id="rId7"/>
      <w:footerReference w:type="default" r:id="rId8"/>
      <w:pgSz w:w="11906" w:h="16838"/>
      <w:pgMar w:top="71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E9" w:rsidRDefault="005049E9" w:rsidP="001924E6">
      <w:r>
        <w:separator/>
      </w:r>
    </w:p>
  </w:endnote>
  <w:endnote w:type="continuationSeparator" w:id="0">
    <w:p w:rsidR="005049E9" w:rsidRDefault="005049E9" w:rsidP="0019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F2" w:rsidRDefault="00E817F2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E9" w:rsidRDefault="005049E9" w:rsidP="001924E6">
      <w:r>
        <w:separator/>
      </w:r>
    </w:p>
  </w:footnote>
  <w:footnote w:type="continuationSeparator" w:id="0">
    <w:p w:rsidR="005049E9" w:rsidRDefault="005049E9" w:rsidP="00192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F2" w:rsidRPr="008024A3" w:rsidRDefault="00E817F2" w:rsidP="00E817F2">
    <w:pPr>
      <w:pStyle w:val="Fuzeile"/>
      <w:jc w:val="center"/>
      <w:rPr>
        <w:rFonts w:ascii="Arial" w:hAnsi="Arial"/>
      </w:rPr>
    </w:pPr>
    <w:r w:rsidRPr="008024A3">
      <w:rPr>
        <w:rFonts w:ascii="Arial" w:hAnsi="Arial"/>
        <w:sz w:val="18"/>
      </w:rPr>
      <w:t>Freiherr-vom-Stein-Gymnasium ● Hittorf-Gymnasium● Marie-Curie-Gymnasium● Gymnasium Petrinum</w:t>
    </w:r>
  </w:p>
  <w:p w:rsidR="00E817F2" w:rsidRDefault="00E817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EE6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C6744"/>
    <w:multiLevelType w:val="hybridMultilevel"/>
    <w:tmpl w:val="94F89890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64DB"/>
    <w:rsid w:val="001924E6"/>
    <w:rsid w:val="001B5103"/>
    <w:rsid w:val="00353F15"/>
    <w:rsid w:val="00360892"/>
    <w:rsid w:val="005049E9"/>
    <w:rsid w:val="00655F42"/>
    <w:rsid w:val="00733B19"/>
    <w:rsid w:val="007B48AE"/>
    <w:rsid w:val="00894595"/>
    <w:rsid w:val="00A74CB3"/>
    <w:rsid w:val="00AE64DB"/>
    <w:rsid w:val="00BB59F3"/>
    <w:rsid w:val="00BC46AE"/>
    <w:rsid w:val="00BF1AA0"/>
    <w:rsid w:val="00DA0834"/>
    <w:rsid w:val="00E12698"/>
    <w:rsid w:val="00E817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53F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353F15"/>
    <w:rPr>
      <w:sz w:val="20"/>
      <w:szCs w:val="20"/>
    </w:rPr>
  </w:style>
  <w:style w:type="character" w:styleId="Funotenzeichen">
    <w:name w:val="footnote reference"/>
    <w:rsid w:val="00353F15"/>
    <w:rPr>
      <w:vertAlign w:val="superscript"/>
    </w:rPr>
  </w:style>
  <w:style w:type="paragraph" w:styleId="Kopfzeile">
    <w:name w:val="header"/>
    <w:basedOn w:val="Standard"/>
    <w:rsid w:val="00353F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3F1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acharbeiten\Facharbeit%2018-19\KOOP%20-%20Beratungsplan%20(00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KOOP - Beratungsplan (002)</Template>
  <TotalTime>0</TotalTime>
  <Pages>1</Pages>
  <Words>98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Beratungsplan* - Facharbeit Jg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Beratungsplan* - Facharbeit Jg</dc:title>
  <dc:creator>sholtkamp</dc:creator>
  <cp:lastModifiedBy>SHoltkamp</cp:lastModifiedBy>
  <cp:revision>2</cp:revision>
  <cp:lastPrinted>2006-09-27T14:49:00Z</cp:lastPrinted>
  <dcterms:created xsi:type="dcterms:W3CDTF">2019-10-08T07:12:00Z</dcterms:created>
  <dcterms:modified xsi:type="dcterms:W3CDTF">2019-10-31T09:50:00Z</dcterms:modified>
</cp:coreProperties>
</file>